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1D21104F" w14:textId="77777777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FB38D9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79C" w14:textId="77777777"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0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BD1E6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03435" w14:textId="57DD3CCD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F8BF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DA0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C01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7D8" w14:textId="4EBA9315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C31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6B4D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70A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2829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972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2FCD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7848" w14:textId="522F9768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72D7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D066" w14:textId="21F20576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AC4E" w14:textId="1DB6D668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D83E" w14:textId="38D7020C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CCAD4C" w14:textId="2B765B8E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0CD2EE68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7B560F" w14:textId="77777777"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2922" w14:textId="77777777"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33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AEB53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C324" w14:textId="5D727ADC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51CC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1E2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4F54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3D7" w14:textId="66A965A4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A2681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3DF08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00A4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0D7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DBAD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388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8C4" w14:textId="06D05A5C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69888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0A9" w14:textId="5CC83930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9A2" w14:textId="40ABE682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79A" w14:textId="76A329AE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1BC149" w14:textId="6C82E2E8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proofErr w:type="spellStart"/>
            <w:r w:rsidRPr="00304C2A">
              <w:t>Mrdak</w:t>
            </w:r>
            <w:proofErr w:type="spellEnd"/>
            <w:r w:rsidRPr="00304C2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0BAD3CB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78EC94B1" w:rsidR="00D10FD5" w:rsidRPr="00DC45A4" w:rsidRDefault="00342FD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1D09187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1F954F9F" w:rsidR="00D10FD5" w:rsidRPr="0007290D" w:rsidRDefault="00513C7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16A8C76D" w:rsidR="00D10FD5" w:rsidRPr="0007290D" w:rsidRDefault="00C60C83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4BA1DB6C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607329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5695C0" w14:textId="77777777" w:rsidR="00D10FD5" w:rsidRPr="00D10FD5" w:rsidRDefault="00673B92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D10FD5" w:rsidRPr="00D10FD5">
              <w:rPr>
                <w:rFonts w:ascii="Times New Roman" w:hAnsi="Times New Roman" w:cs="Times New Roman"/>
              </w:rPr>
              <w:t xml:space="preserve">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A4C" w14:textId="77777777" w:rsidR="00D10FD5" w:rsidRPr="00304C2A" w:rsidRDefault="00673B92" w:rsidP="009F5B62">
            <w:proofErr w:type="spellStart"/>
            <w:r>
              <w:t>Kavaja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BD65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7F9E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A585" w14:textId="30BD4208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29FF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030A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910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D8C" w14:textId="372D1FEF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E0CF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2B1C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D96B4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B66CE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F0DB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DB" w14:textId="77777777" w:rsidR="00D10FD5" w:rsidRPr="00F57FF2" w:rsidRDefault="00A52BF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3F7" w14:textId="02272C47" w:rsidR="00D10FD5" w:rsidRPr="00DC45A4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25ACA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CBF9" w14:textId="00FB6C24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26E" w14:textId="249D46A5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F348" w14:textId="06D055C1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7EB84" w14:textId="0176779A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07290D" w:rsidRDefault="00A52BF6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202A89B7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77777777" w:rsidR="00D10FD5" w:rsidRPr="00F57FF2" w:rsidRDefault="00E64B6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5DF3C224" w:rsidR="00D10FD5" w:rsidRPr="00DC45A4" w:rsidRDefault="00342FD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48704053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5CB0BF4C" w:rsidR="00D10FD5" w:rsidRPr="0007290D" w:rsidRDefault="00513C7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502DB42C" w:rsidR="00D10FD5" w:rsidRPr="0007290D" w:rsidRDefault="00513C7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46A19E23" w:rsidR="00D10FD5" w:rsidRPr="0007290D" w:rsidRDefault="00046E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2EC3E0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2C1408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E64" w14:textId="77777777" w:rsidR="00D10FD5" w:rsidRPr="00D10FD5" w:rsidRDefault="00D10FD5" w:rsidP="00A52BF6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7F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FF4F" w14:textId="77777777" w:rsidR="00D10FD5" w:rsidRPr="0007290D" w:rsidRDefault="00A52BF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7F25" w14:textId="3E060599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99B9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A2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6D3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952" w14:textId="1AF1FD9C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96D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D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A52E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79E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804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84D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C43" w14:textId="23398C27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2B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E88" w14:textId="3222235A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47E1" w14:textId="5515EB4D" w:rsidR="00D10FD5" w:rsidRPr="0007290D" w:rsidRDefault="00513C7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FB9" w14:textId="65C45C55" w:rsidR="00D10FD5" w:rsidRPr="0007290D" w:rsidRDefault="00046EA1" w:rsidP="0051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13C7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92602" w14:textId="093B075B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0F8B9DA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87D30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507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541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3D930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D051" w14:textId="0811986D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7910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2F4E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59C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812" w14:textId="509B1220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F0FA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BE4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89B9C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6862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E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9EB9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9E8" w14:textId="33DA63C1" w:rsidR="00D10FD5" w:rsidRPr="0007290D" w:rsidRDefault="00713ABD" w:rsidP="003842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ED5E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04B2" w14:textId="62B307D7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9B" w14:textId="2F15D1A9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F42" w14:textId="208CC90B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5F6D7" w14:textId="540960B8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73AFB156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2BD9C5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D0E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00E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290A2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744A" w14:textId="261138E8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101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8F9A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C0D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C7CA" w14:textId="68134843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3A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E312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04E9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454F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B8A1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E3A6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4F6" w14:textId="671AFD1E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62C5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B89" w14:textId="09409C46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422" w14:textId="4A656663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C37E" w14:textId="0AC0624C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6650F" w14:textId="1187C492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14:paraId="00CE9F7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332402" w14:textId="77777777"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2CA1" w14:textId="77777777"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668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6A60E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62B8" w14:textId="7DC0F5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0FB9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0CC6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DC77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702" w14:textId="08C3961F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A9F5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FAD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C879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C22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C66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9C4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B0B5" w14:textId="4A5F72FE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AD4B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1F8" w14:textId="3F82B7DE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C5B8" w14:textId="0B655B1F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2326" w14:textId="22437AB4" w:rsidR="00D10FD5" w:rsidRPr="00046EA1" w:rsidRDefault="00046EA1" w:rsidP="00D10F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EA1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433A8" w14:textId="09787C8F" w:rsidR="00D10FD5" w:rsidRPr="00046EA1" w:rsidRDefault="00046EA1" w:rsidP="00D10F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EA1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D10FD5" w:rsidRPr="0007290D" w14:paraId="1C5B18B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8F772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880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B7E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26B11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2185B" w14:textId="6E9D95B5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D493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2A5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BBA5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EB2" w14:textId="5262D40A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0FEB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7684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AD8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8F00E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E250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C25" w14:textId="77777777" w:rsidR="00D10FD5" w:rsidRPr="00F57FF2" w:rsidRDefault="00384222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86E5" w14:textId="116D494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CD7F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9B64" w14:textId="14D48A81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11B0" w14:textId="6D73B7F6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55EB" w14:textId="3895D28D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7EF11" w14:textId="66BB304E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87690" w14:paraId="3AA2876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D037DD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23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17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99EAB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DCD0" w14:textId="2E8532DF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BF779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1A39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EA2E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B09" w14:textId="346D66FD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8F9AD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40C8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7D1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7AA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33D3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0E7A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3C95" w14:textId="1447CA4C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1E6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19D" w14:textId="38D23BF3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85D" w14:textId="68C1CA1D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A03" w14:textId="55F8178C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715A4F" w14:textId="36390C4F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D10FD5" w:rsidRPr="0007290D" w14:paraId="7D7331EB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315A4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2F4D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85F2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6811D" w14:textId="77777777" w:rsidR="00D10FD5" w:rsidRPr="0007290D" w:rsidRDefault="00384222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3F41A" w14:textId="46FD6110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8569F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EF0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7EAB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1C3" w14:textId="6414CC34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18EF0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5506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3046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AB164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42500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716" w14:textId="77777777" w:rsidR="00D10FD5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B06" w14:textId="27BD1E0C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6FB77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C63E" w14:textId="74529EE2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355" w14:textId="7336B912" w:rsidR="00D10FD5" w:rsidRPr="0007290D" w:rsidRDefault="005A07A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9C8" w14:textId="27FD73F6" w:rsidR="00D10FD5" w:rsidRPr="005A07A8" w:rsidRDefault="005A07A8" w:rsidP="00513C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7A8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7018D" w14:textId="2C48FF0B" w:rsidR="00D10FD5" w:rsidRPr="005A07A8" w:rsidRDefault="005A07A8" w:rsidP="00D10F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7A8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10FD5" w:rsidRPr="0007290D" w14:paraId="237FE132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4F1150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72A" w14:textId="77777777"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C94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7D6D5" w14:textId="77777777" w:rsidR="00D10FD5" w:rsidRPr="0007290D" w:rsidRDefault="00E64B6D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984A5" w14:textId="01818AAB" w:rsidR="00D10FD5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26A8E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C7C3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7F8C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36D" w14:textId="0CEACDFF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8712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9BA7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00E8A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98C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D40D" w14:textId="77777777"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DFED" w14:textId="77777777" w:rsidR="00D10FD5" w:rsidRPr="00F57FF2" w:rsidRDefault="00E64B6D" w:rsidP="008C25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B78" w14:textId="4D773730" w:rsidR="00D10FD5" w:rsidRPr="0007290D" w:rsidRDefault="00342FD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6986" w14:textId="77777777"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822" w14:textId="20A63A7E" w:rsidR="00D10FD5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AA5" w14:textId="4AA5B8EE" w:rsidR="00D10FD5" w:rsidRPr="0007290D" w:rsidRDefault="00513C7B" w:rsidP="0051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1EC" w14:textId="6AB9197D" w:rsidR="00D10FD5" w:rsidRPr="0007290D" w:rsidRDefault="00513C7B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1E661" w14:textId="0F6C4DF4" w:rsidR="00D10FD5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946049" w:rsidRPr="0007290D" w14:paraId="6160A74C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EEF95A" w14:textId="77777777"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E8C2" w14:textId="77777777"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614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7B1AC" w14:textId="77777777" w:rsidR="00E64B6D" w:rsidRPr="0007290D" w:rsidRDefault="00E64B6D" w:rsidP="00E64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D640" w14:textId="61B16C27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302A8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79C3B7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637C6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CF" w14:textId="26ED60B7" w:rsidR="00946049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1FAA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75C7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35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93E5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57BDB" w14:textId="77777777"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34DC" w14:textId="77777777" w:rsidR="00946049" w:rsidRPr="00F57FF2" w:rsidRDefault="00E64B6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AD84" w14:textId="3B8EFD58" w:rsidR="00946049" w:rsidRPr="0007290D" w:rsidRDefault="00713ABD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A99BD" w14:textId="77777777"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A02" w14:textId="241EA6F4" w:rsidR="00946049" w:rsidRPr="0007290D" w:rsidRDefault="00375518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A1B" w14:textId="188D6FF4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50" w14:textId="5049958F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AED3" w14:textId="31FB820A" w:rsidR="00946049" w:rsidRPr="0007290D" w:rsidRDefault="00046EA1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05B2D40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FEF5DC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E4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009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B224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F0A2" w14:textId="6E8F108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863B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6873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0D84F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474" w14:textId="7BA42558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22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5DE7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A3A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7BD8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895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99A8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278" w14:textId="7799E2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C178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91B" w14:textId="46F794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A16" w14:textId="2A04E337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08F" w14:textId="646AD021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09BD5F" w14:textId="70BF66EA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76D05565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7D0DC0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463C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Radisav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A3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343F38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A2CDF" w14:textId="017AC43F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8459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D4B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7926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8CA2" w14:textId="63398B24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6EC" w14:textId="77777777" w:rsidR="00673B92" w:rsidRPr="0007290D" w:rsidRDefault="00673B92" w:rsidP="00673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8DEF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C74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C537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0A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139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960" w14:textId="658F3D31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65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89CA" w14:textId="2306769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D1A" w14:textId="3234AE0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1CA9" w14:textId="16AF76B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498717" w14:textId="79DC128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5EC51D77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68EDF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FFE8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7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93F71" w14:textId="77777777" w:rsidR="00673B92" w:rsidRPr="0007290D" w:rsidRDefault="00E64B6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3C0F3" w14:textId="5DC7624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DD72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4122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9C00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686" w14:textId="319BCCC1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F7C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FCEA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728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7C01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1498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EA13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975" w14:textId="432B6E6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D2F6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4A59" w14:textId="49FF3F0A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090" w14:textId="4455FF6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AD3" w14:textId="7BFE5AA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19B86D" w14:textId="67E7ABE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410AD8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77777777" w:rsidR="00673B92" w:rsidRPr="00F57FF2" w:rsidRDefault="00505B4A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7437F51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60223C78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0A85A6A0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6CAF8452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247424AB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73B92" w:rsidRPr="0007290D" w14:paraId="3C7B0228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02F3E1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3B7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371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5ADE" w14:textId="77777777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0F2CE" w14:textId="4DD2C465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FA1ED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D9D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7DCC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EF4" w14:textId="144E9157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34F6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9BDD7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CD60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7C7D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9FD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6E19" w14:textId="77777777" w:rsidR="00673B92" w:rsidRPr="00F57FF2" w:rsidRDefault="00384222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913E" w14:textId="488D369B" w:rsidR="00673B92" w:rsidRPr="0007290D" w:rsidRDefault="00342FD6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7E165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D2C8" w14:textId="12A25CE1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C80" w14:textId="35E52762" w:rsidR="00673B92" w:rsidRPr="0007290D" w:rsidRDefault="005424C4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05CE" w14:textId="1E5410F4" w:rsidR="00673B92" w:rsidRPr="005424C4" w:rsidRDefault="005424C4" w:rsidP="00673B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24C4"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B6AF97" w14:textId="6A30D5F9" w:rsidR="00673B92" w:rsidRPr="005424C4" w:rsidRDefault="005424C4" w:rsidP="00673B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673B92" w:rsidRPr="0007290D" w14:paraId="4483CFA4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0E8B40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0479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50D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B8C31" w14:textId="77777777" w:rsidR="00673B92" w:rsidRPr="0007290D" w:rsidRDefault="00E64B6D" w:rsidP="00505B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E1B34" w14:textId="29C5339B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F666D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434D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54A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7332" w14:textId="69D51B09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807A1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963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693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DF5B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88A6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DA1F" w14:textId="77777777" w:rsidR="00673B92" w:rsidRPr="00F57FF2" w:rsidRDefault="00E64B6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F27" w14:textId="2DED50FC" w:rsidR="00673B92" w:rsidRPr="0007290D" w:rsidRDefault="00342FD6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477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B21" w14:textId="79D1F1F6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BD5" w14:textId="7D2C87F5" w:rsidR="00673B92" w:rsidRPr="0007290D" w:rsidRDefault="005424C4" w:rsidP="005A07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A07A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7B55" w14:textId="3FD50712" w:rsidR="00673B92" w:rsidRPr="005A07A8" w:rsidRDefault="005A07A8" w:rsidP="00673B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7A8"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DD3695" w14:textId="5B0260E7" w:rsidR="00673B92" w:rsidRPr="005A07A8" w:rsidRDefault="005A07A8" w:rsidP="00673B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7A8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673B92" w:rsidRPr="0007290D" w14:paraId="770F5E6A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C1946F" w14:textId="77777777" w:rsidR="00673B92" w:rsidRPr="00066D30" w:rsidRDefault="00673B92" w:rsidP="00673B9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F3D" w14:textId="77777777" w:rsidR="00673B92" w:rsidRPr="00066D30" w:rsidRDefault="00673B92" w:rsidP="00673B9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5162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7D540" w14:textId="0D597DC7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CB805" w14:textId="3D3B052C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C520A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40247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843EC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E51" w14:textId="2F7B22C7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4AB23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430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5E079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4AA4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9306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315" w14:textId="1C424693" w:rsidR="00673B92" w:rsidRPr="00F57FF2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828" w14:textId="449243E0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EACBF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749" w14:textId="063C5C7D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DBCC" w14:textId="6F739B7C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9C0" w14:textId="4120D9D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C1004" w14:textId="2451AEE6" w:rsidR="00673B92" w:rsidRPr="0007290D" w:rsidRDefault="00046E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4544" w14:textId="77777777" w:rsidR="00897DB4" w:rsidRDefault="00897DB4" w:rsidP="008C0FD9">
      <w:r>
        <w:separator/>
      </w:r>
    </w:p>
  </w:endnote>
  <w:endnote w:type="continuationSeparator" w:id="0">
    <w:p w14:paraId="4CE413A2" w14:textId="77777777" w:rsidR="00897DB4" w:rsidRDefault="00897DB4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039D" w14:textId="77777777" w:rsidR="00897DB4" w:rsidRDefault="00897DB4" w:rsidP="008C0FD9">
      <w:r>
        <w:separator/>
      </w:r>
    </w:p>
  </w:footnote>
  <w:footnote w:type="continuationSeparator" w:id="0">
    <w:p w14:paraId="7BB426D6" w14:textId="77777777" w:rsidR="00897DB4" w:rsidRDefault="00897DB4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D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CA2-154D-4733-B5A3-8BAB5BE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Administrator</cp:lastModifiedBy>
  <cp:revision>4</cp:revision>
  <cp:lastPrinted>2020-07-09T09:06:00Z</cp:lastPrinted>
  <dcterms:created xsi:type="dcterms:W3CDTF">2021-06-22T16:05:00Z</dcterms:created>
  <dcterms:modified xsi:type="dcterms:W3CDTF">2021-06-22T16:21:00Z</dcterms:modified>
</cp:coreProperties>
</file>